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C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7531C7">
        <w:rPr>
          <w:rFonts w:ascii="TimesNewRomanPS-BoldMT" w:hAnsi="TimesNewRomanPS-BoldMT" w:cs="TimesNewRomanPS-BoldMT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1pt;height:95.25pt;visibility:visible">
            <v:imagedata r:id="rId5" o:title=""/>
          </v:shape>
        </w:pic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CONVENTION AND VISITORS BUREAU</w: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BOARD OF DIRECTORS MEETING AGENDA</w: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September 8, 2022</w: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8:30 am </w: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</w:pPr>
      <w:r w:rsidRPr="003D4984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>Johns Creek Chamber of Commerce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</w:pPr>
      <w:r w:rsidRPr="003D4984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>11695 Johns Creek Parkway-Suite 100</w: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CALL TO ORDER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B.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ROLL CALL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19644B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C.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MINUTES</w: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Consideration to approve the August 11, 2022 Minutes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A520C" w:rsidRPr="0019644B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D.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REPORTS AND PRESENTATIONS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1.  Financials – Daniel Immerman</w:t>
      </w: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2.  Marketing/Social Media-Ana Laverde-Cleary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OLD BUSINESS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NEW BUSINESS</w:t>
      </w:r>
    </w:p>
    <w:p w:rsidR="004A520C" w:rsidRPr="0057492D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bCs/>
          <w:color w:val="000000"/>
          <w:sz w:val="24"/>
          <w:szCs w:val="24"/>
        </w:rPr>
        <w:t>Tourism Product Development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G.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OTHER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PUBLIC COMMENT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I.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EXECUTIVE SESSION</w:t>
      </w: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Pr="003D4984" w:rsidRDefault="004A520C" w:rsidP="001964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0"/>
          <w:szCs w:val="20"/>
        </w:rPr>
      </w:pPr>
    </w:p>
    <w:p w:rsidR="004A520C" w:rsidRDefault="004A520C" w:rsidP="0057492D">
      <w:pPr>
        <w:autoSpaceDE w:val="0"/>
        <w:autoSpaceDN w:val="0"/>
        <w:adjustRightInd w:val="0"/>
        <w:spacing w:after="0" w:line="240" w:lineRule="auto"/>
      </w:pP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J.</w:t>
      </w:r>
      <w:r w:rsidRPr="0019644B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ab/>
        <w:t>ADJOURNMENT</w:t>
      </w:r>
    </w:p>
    <w:sectPr w:rsidR="004A520C" w:rsidSect="007A605E">
      <w:pgSz w:w="12240" w:h="15840" w:code="1"/>
      <w:pgMar w:top="72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47B"/>
    <w:multiLevelType w:val="hybridMultilevel"/>
    <w:tmpl w:val="97BEC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44B"/>
    <w:rsid w:val="00125138"/>
    <w:rsid w:val="0019644B"/>
    <w:rsid w:val="0021769E"/>
    <w:rsid w:val="003D4984"/>
    <w:rsid w:val="004A520C"/>
    <w:rsid w:val="005108EA"/>
    <w:rsid w:val="0057492D"/>
    <w:rsid w:val="00730D94"/>
    <w:rsid w:val="007531C7"/>
    <w:rsid w:val="00797025"/>
    <w:rsid w:val="007A605E"/>
    <w:rsid w:val="008972B2"/>
    <w:rsid w:val="008D5D68"/>
    <w:rsid w:val="008D5D90"/>
    <w:rsid w:val="00A652B9"/>
    <w:rsid w:val="00E861D5"/>
    <w:rsid w:val="00F3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B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Laity</dc:creator>
  <cp:keywords/>
  <dc:description/>
  <cp:lastModifiedBy>HP Authorized Customer</cp:lastModifiedBy>
  <cp:revision>2</cp:revision>
  <dcterms:created xsi:type="dcterms:W3CDTF">2022-09-07T13:39:00Z</dcterms:created>
  <dcterms:modified xsi:type="dcterms:W3CDTF">2022-09-07T13:39:00Z</dcterms:modified>
</cp:coreProperties>
</file>